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5AAC" w14:textId="77777777" w:rsidR="005C6D45" w:rsidRDefault="00A90EDD" w:rsidP="00A90EDD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</w:t>
      </w:r>
    </w:p>
    <w:p w14:paraId="3E646116" w14:textId="77777777" w:rsidR="00A90EDD" w:rsidRDefault="00A90EDD" w:rsidP="00A90EDD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Hlboká cesta 4</w:t>
      </w:r>
    </w:p>
    <w:p w14:paraId="2BED5259" w14:textId="77777777" w:rsidR="00A90EDD" w:rsidRDefault="00A90EDD" w:rsidP="00A90EDD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811 04 Bratislava</w:t>
      </w:r>
    </w:p>
    <w:p w14:paraId="4A7CF381" w14:textId="77777777" w:rsidR="00A90EDD" w:rsidRDefault="00A90EDD" w:rsidP="00A90EDD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300A527" w14:textId="77777777" w:rsidR="00A90EDD" w:rsidRPr="00A90EDD" w:rsidRDefault="00A90EDD" w:rsidP="00A90E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EDD">
        <w:rPr>
          <w:rFonts w:ascii="Times New Roman" w:hAnsi="Times New Roman" w:cs="Times New Roman"/>
          <w:b/>
          <w:sz w:val="24"/>
          <w:szCs w:val="24"/>
          <w:u w:val="single"/>
        </w:rPr>
        <w:t>Vec: Žiadosť o prijatie dieťaťa do Základnej školy – prestup</w:t>
      </w:r>
    </w:p>
    <w:p w14:paraId="0ACC9C6B" w14:textId="77777777" w:rsidR="00A90EDD" w:rsidRDefault="00A90EDD" w:rsidP="00A90EDD">
      <w:pPr>
        <w:rPr>
          <w:rFonts w:ascii="Times New Roman" w:hAnsi="Times New Roman" w:cs="Times New Roman"/>
          <w:sz w:val="24"/>
          <w:szCs w:val="24"/>
        </w:rPr>
      </w:pPr>
    </w:p>
    <w:p w14:paraId="669960C7" w14:textId="77777777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prijatie môjho syna / mojej dcéry ........................................................,</w:t>
      </w:r>
      <w:bookmarkStart w:id="0" w:name="_GoBack"/>
      <w:bookmarkEnd w:id="0"/>
    </w:p>
    <w:p w14:paraId="25229D11" w14:textId="33E4076B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narodeného/narodenej </w:t>
      </w:r>
      <w:r w:rsidR="0055212C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v ........................................., </w:t>
      </w:r>
    </w:p>
    <w:p w14:paraId="3BF068CC" w14:textId="77777777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............................ , bytom ....................................................................................... </w:t>
      </w:r>
    </w:p>
    <w:p w14:paraId="10F128DD" w14:textId="77777777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...... ročníka Vašej školy s nástupom od ....................................... </w:t>
      </w:r>
      <w:r w:rsidRPr="00A90EDD">
        <w:rPr>
          <w:rFonts w:ascii="Times New Roman" w:hAnsi="Times New Roman" w:cs="Times New Roman"/>
          <w:b/>
          <w:sz w:val="24"/>
          <w:szCs w:val="24"/>
        </w:rPr>
        <w:t>.</w:t>
      </w:r>
    </w:p>
    <w:p w14:paraId="772885D8" w14:textId="77777777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Doteraz navštevoval/a (názov a adresa školy) ........................................................................... </w:t>
      </w:r>
      <w:r w:rsidRPr="00A90EDD">
        <w:rPr>
          <w:rFonts w:ascii="Times New Roman" w:hAnsi="Times New Roman" w:cs="Times New Roman"/>
          <w:b/>
          <w:sz w:val="24"/>
          <w:szCs w:val="24"/>
        </w:rPr>
        <w:t>.</w:t>
      </w:r>
    </w:p>
    <w:p w14:paraId="6C09FA79" w14:textId="77777777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Prihlasujem svoje dieťa na: </w:t>
      </w:r>
      <w:r>
        <w:rPr>
          <w:rFonts w:ascii="Times New Roman" w:hAnsi="Times New Roman" w:cs="Times New Roman"/>
          <w:sz w:val="24"/>
          <w:szCs w:val="24"/>
        </w:rPr>
        <w:tab/>
      </w:r>
      <w:r w:rsidRPr="00A90EDD">
        <w:rPr>
          <w:rFonts w:ascii="Times New Roman" w:hAnsi="Times New Roman" w:cs="Times New Roman"/>
          <w:i/>
          <w:sz w:val="24"/>
          <w:szCs w:val="24"/>
        </w:rPr>
        <w:t>náboženskú výchovu / etickú výchovu*</w:t>
      </w:r>
    </w:p>
    <w:p w14:paraId="55DAD2D1" w14:textId="77777777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Navštevoval cudzí jazyk:</w:t>
      </w:r>
      <w:r>
        <w:rPr>
          <w:rFonts w:ascii="Times New Roman" w:hAnsi="Times New Roman" w:cs="Times New Roman"/>
          <w:sz w:val="24"/>
          <w:szCs w:val="24"/>
        </w:rPr>
        <w:tab/>
      </w:r>
      <w:r w:rsidRPr="00A90EDD">
        <w:rPr>
          <w:rFonts w:ascii="Times New Roman" w:hAnsi="Times New Roman" w:cs="Times New Roman"/>
          <w:i/>
          <w:sz w:val="24"/>
          <w:szCs w:val="24"/>
        </w:rPr>
        <w:t>anglický / nemecký / iný ........................................</w:t>
      </w:r>
    </w:p>
    <w:p w14:paraId="46D67444" w14:textId="77777777" w:rsidR="00A90EDD" w:rsidRPr="00A90EDD" w:rsidRDefault="00A90EDD" w:rsidP="00A90EDD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EDD"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n</w:t>
      </w:r>
      <w:r w:rsidRPr="00A90EDD">
        <w:rPr>
          <w:rFonts w:ascii="Times New Roman" w:hAnsi="Times New Roman" w:cs="Times New Roman"/>
          <w:sz w:val="16"/>
          <w:szCs w:val="16"/>
        </w:rPr>
        <w:t>ehodiace</w:t>
      </w:r>
      <w:proofErr w:type="spellEnd"/>
      <w:r w:rsidRPr="00A90E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 </w:t>
      </w:r>
      <w:r w:rsidRPr="00A90EDD">
        <w:rPr>
          <w:rFonts w:ascii="Times New Roman" w:hAnsi="Times New Roman" w:cs="Times New Roman"/>
          <w:sz w:val="16"/>
          <w:szCs w:val="16"/>
        </w:rPr>
        <w:t>preškrtnite</w:t>
      </w:r>
    </w:p>
    <w:p w14:paraId="2C373477" w14:textId="77777777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5CE471F3" w14:textId="4DFD5967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5BB3D7" w14:textId="10A42A80" w:rsidR="0055212C" w:rsidRPr="0055212C" w:rsidRDefault="0055212C" w:rsidP="00A90E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12C">
        <w:rPr>
          <w:rFonts w:ascii="Times New Roman" w:hAnsi="Times New Roman" w:cs="Times New Roman"/>
          <w:b/>
          <w:sz w:val="24"/>
          <w:szCs w:val="24"/>
          <w:u w:val="single"/>
        </w:rPr>
        <w:t>Otec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ED10C0" w14:textId="2E3CC60A" w:rsidR="0055212C" w:rsidRDefault="0055212C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</w:t>
      </w:r>
    </w:p>
    <w:p w14:paraId="6C86284D" w14:textId="4B3A8534" w:rsidR="0055212C" w:rsidRDefault="0055212C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</w:t>
      </w:r>
    </w:p>
    <w:p w14:paraId="1F14F3C9" w14:textId="4BB8BC65" w:rsidR="0055212C" w:rsidRDefault="0055212C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číslo: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mail: .......................................</w:t>
      </w:r>
    </w:p>
    <w:p w14:paraId="212EF9B9" w14:textId="274BFE4D" w:rsidR="0055212C" w:rsidRPr="0055212C" w:rsidRDefault="0055212C" w:rsidP="005521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Matka</w:t>
      </w:r>
      <w:r w:rsidRPr="005521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2F0128" w14:textId="77777777" w:rsidR="0055212C" w:rsidRDefault="0055212C" w:rsidP="0055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</w:t>
      </w:r>
    </w:p>
    <w:p w14:paraId="004C11EF" w14:textId="77777777" w:rsidR="0055212C" w:rsidRDefault="0055212C" w:rsidP="0055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</w:t>
      </w:r>
    </w:p>
    <w:p w14:paraId="0158AC5C" w14:textId="77777777" w:rsidR="0055212C" w:rsidRDefault="0055212C" w:rsidP="00552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číslo: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mail: .......................................</w:t>
      </w:r>
    </w:p>
    <w:p w14:paraId="75999D28" w14:textId="77777777" w:rsidR="0055212C" w:rsidRDefault="0055212C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46460" w14:textId="4DEE1EA5" w:rsidR="00A90EDD" w:rsidRDefault="00A90EDD" w:rsidP="00A90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521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 ostávam</w:t>
      </w:r>
      <w:r w:rsidR="005521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 pozdravom!</w:t>
      </w:r>
    </w:p>
    <w:p w14:paraId="34BB7C56" w14:textId="77777777" w:rsidR="00A71EED" w:rsidRDefault="00A90EDD" w:rsidP="00A71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dňa 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9DB155" w14:textId="431A6E64" w:rsidR="00A71EED" w:rsidRDefault="00A71EED" w:rsidP="00A90EDD">
      <w:pPr>
        <w:rPr>
          <w:rFonts w:ascii="Times New Roman" w:hAnsi="Times New Roman" w:cs="Times New Roman"/>
          <w:sz w:val="24"/>
          <w:szCs w:val="24"/>
        </w:rPr>
      </w:pPr>
    </w:p>
    <w:p w14:paraId="6809D2FC" w14:textId="77777777" w:rsidR="0055212C" w:rsidRDefault="0055212C" w:rsidP="00A90EDD">
      <w:pPr>
        <w:rPr>
          <w:rFonts w:ascii="Times New Roman" w:hAnsi="Times New Roman" w:cs="Times New Roman"/>
          <w:sz w:val="24"/>
          <w:szCs w:val="24"/>
        </w:rPr>
      </w:pPr>
    </w:p>
    <w:p w14:paraId="17A8C54D" w14:textId="77777777" w:rsidR="00A71EED" w:rsidRDefault="00A71EED" w:rsidP="00A9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ED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40A5D006" w14:textId="77777777" w:rsidR="00A90EDD" w:rsidRPr="00A90EDD" w:rsidRDefault="00A71EED" w:rsidP="00A9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  <w:r w:rsidR="00A90EDD">
        <w:rPr>
          <w:rFonts w:ascii="Times New Roman" w:hAnsi="Times New Roman" w:cs="Times New Roman"/>
          <w:sz w:val="24"/>
          <w:szCs w:val="24"/>
        </w:rPr>
        <w:tab/>
      </w:r>
      <w:r w:rsidR="00A90EDD">
        <w:rPr>
          <w:rFonts w:ascii="Times New Roman" w:hAnsi="Times New Roman" w:cs="Times New Roman"/>
          <w:sz w:val="24"/>
          <w:szCs w:val="24"/>
        </w:rPr>
        <w:tab/>
      </w:r>
      <w:r w:rsidR="00A90EDD">
        <w:rPr>
          <w:rFonts w:ascii="Times New Roman" w:hAnsi="Times New Roman" w:cs="Times New Roman"/>
          <w:sz w:val="24"/>
          <w:szCs w:val="24"/>
        </w:rPr>
        <w:tab/>
      </w:r>
      <w:r w:rsidR="00A90EDD">
        <w:rPr>
          <w:rFonts w:ascii="Times New Roman" w:hAnsi="Times New Roman" w:cs="Times New Roman"/>
          <w:sz w:val="24"/>
          <w:szCs w:val="24"/>
        </w:rPr>
        <w:tab/>
      </w:r>
      <w:r w:rsidR="00A90EDD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A90EDD" w:rsidRPr="00A90EDD" w:rsidSect="0055212C">
      <w:headerReference w:type="default" r:id="rId8"/>
      <w:footerReference w:type="default" r:id="rId9"/>
      <w:pgSz w:w="11906" w:h="16838" w:code="9"/>
      <w:pgMar w:top="284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93DA" w14:textId="77777777" w:rsidR="00604149" w:rsidRDefault="00604149">
      <w:pPr>
        <w:spacing w:line="240" w:lineRule="auto"/>
      </w:pPr>
      <w:r>
        <w:separator/>
      </w:r>
    </w:p>
  </w:endnote>
  <w:endnote w:type="continuationSeparator" w:id="0">
    <w:p w14:paraId="75228079" w14:textId="77777777" w:rsidR="00604149" w:rsidRDefault="00604149">
      <w:pPr>
        <w:spacing w:line="240" w:lineRule="auto"/>
      </w:pPr>
      <w:r>
        <w:continuationSeparator/>
      </w:r>
    </w:p>
  </w:endnote>
  <w:endnote w:type="continuationNotice" w:id="1">
    <w:p w14:paraId="05EDA618" w14:textId="77777777" w:rsidR="00604149" w:rsidRDefault="0060414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14:paraId="1E913271" w14:textId="77777777" w:rsidR="00C76594" w:rsidRDefault="00C76594" w:rsidP="00A90EDD">
        <w:pPr>
          <w:pStyle w:val="Pta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14:paraId="27E4776F" w14:textId="77777777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4348CF60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5B4863CD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032985B8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6AFB99F1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514D91F0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</w:tr>
        <w:tr w:rsidR="00C76594" w:rsidRPr="0090261A" w14:paraId="347AF5C6" w14:textId="77777777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2C6AF99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B4B44FE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1A297E6" w14:textId="77777777"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5AA11F2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87F3E04" w14:textId="77777777"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</w:tr>
      </w:tbl>
      <w:p w14:paraId="6C3369FE" w14:textId="77777777" w:rsidR="005C6D45" w:rsidRPr="00581AF2" w:rsidRDefault="00604149">
        <w:pPr>
          <w:pStyle w:val="Pta"/>
          <w:jc w:val="right"/>
        </w:pPr>
      </w:p>
    </w:sdtContent>
  </w:sdt>
  <w:p w14:paraId="0B7636E7" w14:textId="77777777"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492F" w14:textId="77777777" w:rsidR="00604149" w:rsidRDefault="00604149">
      <w:pPr>
        <w:spacing w:line="240" w:lineRule="auto"/>
      </w:pPr>
      <w:r>
        <w:separator/>
      </w:r>
    </w:p>
  </w:footnote>
  <w:footnote w:type="continuationSeparator" w:id="0">
    <w:p w14:paraId="7E2CD4ED" w14:textId="77777777" w:rsidR="00604149" w:rsidRDefault="00604149">
      <w:pPr>
        <w:spacing w:line="240" w:lineRule="auto"/>
      </w:pPr>
      <w:r>
        <w:continuationSeparator/>
      </w:r>
    </w:p>
  </w:footnote>
  <w:footnote w:type="continuationNotice" w:id="1">
    <w:p w14:paraId="01A58ABA" w14:textId="77777777" w:rsidR="00604149" w:rsidRDefault="0060414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89D" w14:textId="77777777" w:rsidR="00C76594" w:rsidRPr="00A90EDD" w:rsidRDefault="00C76594" w:rsidP="00A90EDD">
    <w:pPr>
      <w:pStyle w:val="Hlavika"/>
    </w:pPr>
    <w:bookmarkStart w:id="1" w:name="_Hlk67999479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D"/>
    <w:rsid w:val="00016748"/>
    <w:rsid w:val="0006567E"/>
    <w:rsid w:val="000760DB"/>
    <w:rsid w:val="000F00E7"/>
    <w:rsid w:val="0016766E"/>
    <w:rsid w:val="00170063"/>
    <w:rsid w:val="00175643"/>
    <w:rsid w:val="001B2338"/>
    <w:rsid w:val="001C51D3"/>
    <w:rsid w:val="002061A9"/>
    <w:rsid w:val="00217B64"/>
    <w:rsid w:val="00235579"/>
    <w:rsid w:val="00257FAA"/>
    <w:rsid w:val="00263938"/>
    <w:rsid w:val="002E78EB"/>
    <w:rsid w:val="002F25A8"/>
    <w:rsid w:val="00321F53"/>
    <w:rsid w:val="003407A9"/>
    <w:rsid w:val="00340DC9"/>
    <w:rsid w:val="00350BD5"/>
    <w:rsid w:val="00360FB5"/>
    <w:rsid w:val="00422B9B"/>
    <w:rsid w:val="00432E31"/>
    <w:rsid w:val="00444F02"/>
    <w:rsid w:val="00490CC6"/>
    <w:rsid w:val="004F05F9"/>
    <w:rsid w:val="005509B2"/>
    <w:rsid w:val="0055212C"/>
    <w:rsid w:val="005556DB"/>
    <w:rsid w:val="00581AF2"/>
    <w:rsid w:val="005C6D45"/>
    <w:rsid w:val="005D2CE6"/>
    <w:rsid w:val="005D58F7"/>
    <w:rsid w:val="00604149"/>
    <w:rsid w:val="00611C93"/>
    <w:rsid w:val="00617D63"/>
    <w:rsid w:val="00643D1A"/>
    <w:rsid w:val="00674588"/>
    <w:rsid w:val="006A7B57"/>
    <w:rsid w:val="006D2680"/>
    <w:rsid w:val="006D44C5"/>
    <w:rsid w:val="00713672"/>
    <w:rsid w:val="0073562D"/>
    <w:rsid w:val="007B07DE"/>
    <w:rsid w:val="008270A2"/>
    <w:rsid w:val="00853F77"/>
    <w:rsid w:val="00885CE1"/>
    <w:rsid w:val="008907FF"/>
    <w:rsid w:val="008B696C"/>
    <w:rsid w:val="008B6BEE"/>
    <w:rsid w:val="008F78D7"/>
    <w:rsid w:val="009200C1"/>
    <w:rsid w:val="00980085"/>
    <w:rsid w:val="00997127"/>
    <w:rsid w:val="009D216F"/>
    <w:rsid w:val="009D3248"/>
    <w:rsid w:val="009F3784"/>
    <w:rsid w:val="009F5F3F"/>
    <w:rsid w:val="00A65E8A"/>
    <w:rsid w:val="00A71EED"/>
    <w:rsid w:val="00A87896"/>
    <w:rsid w:val="00A90EDD"/>
    <w:rsid w:val="00AC1EE7"/>
    <w:rsid w:val="00AC52D1"/>
    <w:rsid w:val="00B650C6"/>
    <w:rsid w:val="00B9349D"/>
    <w:rsid w:val="00BA63C2"/>
    <w:rsid w:val="00BC6939"/>
    <w:rsid w:val="00BD0BC4"/>
    <w:rsid w:val="00BE1875"/>
    <w:rsid w:val="00BE45C8"/>
    <w:rsid w:val="00BF2331"/>
    <w:rsid w:val="00BF7463"/>
    <w:rsid w:val="00C30889"/>
    <w:rsid w:val="00C6633B"/>
    <w:rsid w:val="00C76594"/>
    <w:rsid w:val="00C90A2E"/>
    <w:rsid w:val="00CC5861"/>
    <w:rsid w:val="00D30B81"/>
    <w:rsid w:val="00D3649E"/>
    <w:rsid w:val="00D5098A"/>
    <w:rsid w:val="00D628FF"/>
    <w:rsid w:val="00D65327"/>
    <w:rsid w:val="00DF0FDA"/>
    <w:rsid w:val="00E142DA"/>
    <w:rsid w:val="00E16F51"/>
    <w:rsid w:val="00E3092E"/>
    <w:rsid w:val="00E65FFE"/>
    <w:rsid w:val="00E82EBA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2A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Vraz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a\OneDrive\Dokumenty\Vlastn&#233;%20&#353;abl&#243;ny%20bal&#237;ka%20Office\hlavi&#269;ka.dotm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D717-B40F-42B1-8852-83B1895F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2022-01-11T07:31:00Z</dcterms:created>
  <dcterms:modified xsi:type="dcterms:W3CDTF">2022-06-07T12:46:00Z</dcterms:modified>
</cp:coreProperties>
</file>