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9B" w:rsidRDefault="00BF03B8" w:rsidP="00BF03B8">
      <w:pPr>
        <w:jc w:val="center"/>
        <w:rPr>
          <w:b/>
          <w:sz w:val="52"/>
        </w:rPr>
      </w:pPr>
      <w:r w:rsidRPr="00FA7D89">
        <w:rPr>
          <w:b/>
          <w:sz w:val="52"/>
        </w:rPr>
        <w:t>LEKCJE I PRZERWY MIĘDZYLEKCYJNE</w:t>
      </w:r>
    </w:p>
    <w:p w:rsidR="001154B2" w:rsidRPr="00FA7D89" w:rsidRDefault="001154B2" w:rsidP="00BF03B8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(obowiązują od 7.IX.2020)</w:t>
      </w:r>
    </w:p>
    <w:p w:rsidR="00BF03B8" w:rsidRDefault="00BF03B8">
      <w:r>
        <w:t xml:space="preserve">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524"/>
        <w:gridCol w:w="3149"/>
        <w:gridCol w:w="4536"/>
      </w:tblGrid>
      <w:tr w:rsidR="00BF03B8" w:rsidRPr="00BF03B8" w:rsidTr="00893703">
        <w:trPr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BF03B8" w:rsidRPr="00BF03B8" w:rsidRDefault="00BF03B8" w:rsidP="00BF03B8">
            <w:pPr>
              <w:jc w:val="center"/>
              <w:rPr>
                <w:b/>
                <w:sz w:val="40"/>
              </w:rPr>
            </w:pPr>
            <w:proofErr w:type="gramStart"/>
            <w:r w:rsidRPr="00BF03B8">
              <w:rPr>
                <w:b/>
              </w:rPr>
              <w:t>nr</w:t>
            </w:r>
            <w:proofErr w:type="gramEnd"/>
            <w:r w:rsidRPr="00BF03B8">
              <w:rPr>
                <w:b/>
              </w:rPr>
              <w:t xml:space="preserve"> lekcji/przerwy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BF03B8" w:rsidRPr="00BF03B8" w:rsidRDefault="00BF03B8" w:rsidP="00BF03B8">
            <w:pPr>
              <w:jc w:val="center"/>
              <w:rPr>
                <w:b/>
                <w:sz w:val="40"/>
              </w:rPr>
            </w:pPr>
            <w:r w:rsidRPr="00BF03B8">
              <w:rPr>
                <w:b/>
                <w:sz w:val="40"/>
              </w:rPr>
              <w:t>LEKCJA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BF03B8" w:rsidRPr="00BF03B8" w:rsidRDefault="00BF03B8" w:rsidP="00BF03B8">
            <w:pPr>
              <w:jc w:val="center"/>
              <w:rPr>
                <w:b/>
                <w:sz w:val="40"/>
              </w:rPr>
            </w:pPr>
            <w:r w:rsidRPr="00BF03B8">
              <w:rPr>
                <w:b/>
                <w:sz w:val="40"/>
              </w:rPr>
              <w:t>PRZEREWA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0</w:t>
            </w: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  <w:r w:rsidRPr="00BF03B8">
              <w:rPr>
                <w:b/>
                <w:sz w:val="40"/>
              </w:rPr>
              <w:t>7:05 – 7:20</w:t>
            </w:r>
            <w:r w:rsidR="001154B2">
              <w:rPr>
                <w:b/>
                <w:sz w:val="40"/>
              </w:rPr>
              <w:t xml:space="preserve"> (15 minut)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1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  <w:r w:rsidRPr="00BF03B8">
              <w:rPr>
                <w:b/>
                <w:sz w:val="40"/>
              </w:rPr>
              <w:t>7:20 – 8:05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8:05 – 8:15 (10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2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8:15 – 9:00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9:00 – 9:10 (10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3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9:10 – 9:5</w:t>
            </w:r>
            <w:r w:rsidR="00BF03B8" w:rsidRPr="00BF03B8">
              <w:rPr>
                <w:b/>
                <w:sz w:val="40"/>
              </w:rPr>
              <w:t>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9:55 – 10:10 (15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4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10:10 – 10:5</w:t>
            </w:r>
            <w:r w:rsidR="00BF03B8" w:rsidRPr="00BF03B8">
              <w:rPr>
                <w:b/>
                <w:sz w:val="40"/>
              </w:rPr>
              <w:t>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10:55 – 11:1</w:t>
            </w:r>
            <w:r w:rsidR="00BF03B8" w:rsidRPr="00BF03B8">
              <w:rPr>
                <w:b/>
                <w:sz w:val="40"/>
              </w:rPr>
              <w:t>0</w:t>
            </w:r>
            <w:r>
              <w:rPr>
                <w:b/>
                <w:sz w:val="40"/>
              </w:rPr>
              <w:t xml:space="preserve"> (15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5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11:10 – 11:5</w:t>
            </w:r>
            <w:r w:rsidR="00BF03B8" w:rsidRPr="00BF03B8">
              <w:rPr>
                <w:b/>
                <w:sz w:val="40"/>
              </w:rPr>
              <w:t>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11:55 – 12:1</w:t>
            </w:r>
            <w:r w:rsidR="00BF03B8" w:rsidRPr="00BF03B8">
              <w:rPr>
                <w:b/>
                <w:sz w:val="40"/>
              </w:rPr>
              <w:t>0</w:t>
            </w:r>
            <w:r>
              <w:rPr>
                <w:b/>
                <w:sz w:val="40"/>
              </w:rPr>
              <w:t xml:space="preserve"> (15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6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12:10 – 12:5</w:t>
            </w:r>
            <w:r w:rsidR="00BF03B8" w:rsidRPr="00BF03B8">
              <w:rPr>
                <w:b/>
                <w:sz w:val="40"/>
              </w:rPr>
              <w:t>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12:55 – 13:15 (20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 w:val="restart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7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13:15 – 14:0</w:t>
            </w:r>
            <w:r w:rsidR="00BF03B8" w:rsidRPr="00BF03B8">
              <w:rPr>
                <w:b/>
                <w:sz w:val="40"/>
              </w:rPr>
              <w:t>0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vMerge/>
            <w:tcBorders>
              <w:bottom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14:00 – 14:10 (10 minut</w:t>
            </w:r>
            <w:proofErr w:type="gramEnd"/>
            <w:r>
              <w:rPr>
                <w:b/>
                <w:sz w:val="40"/>
              </w:rPr>
              <w:t>)</w:t>
            </w:r>
          </w:p>
        </w:tc>
      </w:tr>
      <w:tr w:rsidR="00BF03B8" w:rsidRPr="00BF03B8" w:rsidTr="00893703">
        <w:trPr>
          <w:jc w:val="center"/>
        </w:trPr>
        <w:tc>
          <w:tcPr>
            <w:tcW w:w="1524" w:type="dxa"/>
            <w:tcBorders>
              <w:top w:val="single" w:sz="18" w:space="0" w:color="auto"/>
            </w:tcBorders>
          </w:tcPr>
          <w:p w:rsidR="00BF03B8" w:rsidRPr="00FA7D89" w:rsidRDefault="00BF03B8" w:rsidP="00FA7D89">
            <w:pPr>
              <w:jc w:val="center"/>
              <w:rPr>
                <w:b/>
                <w:sz w:val="52"/>
              </w:rPr>
            </w:pPr>
            <w:r w:rsidRPr="00FA7D89">
              <w:rPr>
                <w:b/>
                <w:sz w:val="52"/>
              </w:rPr>
              <w:t>8</w:t>
            </w:r>
          </w:p>
        </w:tc>
        <w:tc>
          <w:tcPr>
            <w:tcW w:w="3149" w:type="dxa"/>
            <w:tcBorders>
              <w:top w:val="single" w:sz="18" w:space="0" w:color="auto"/>
            </w:tcBorders>
            <w:shd w:val="clear" w:color="auto" w:fill="E7E6E6" w:themeFill="background2"/>
          </w:tcPr>
          <w:p w:rsidR="00BF03B8" w:rsidRPr="00BF03B8" w:rsidRDefault="00893703" w:rsidP="00FA7D8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14:10 – 14:55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F03B8" w:rsidRPr="00BF03B8" w:rsidRDefault="00BF03B8" w:rsidP="00FA7D89">
            <w:pPr>
              <w:jc w:val="center"/>
              <w:rPr>
                <w:b/>
                <w:sz w:val="40"/>
              </w:rPr>
            </w:pPr>
          </w:p>
        </w:tc>
      </w:tr>
    </w:tbl>
    <w:p w:rsidR="00BF03B8" w:rsidRPr="00BF03B8" w:rsidRDefault="00BF03B8" w:rsidP="00BF03B8"/>
    <w:sectPr w:rsidR="00BF03B8" w:rsidRPr="00BF03B8" w:rsidSect="001154B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8"/>
    <w:rsid w:val="0001635C"/>
    <w:rsid w:val="001154B2"/>
    <w:rsid w:val="00623E63"/>
    <w:rsid w:val="0084369B"/>
    <w:rsid w:val="008516FC"/>
    <w:rsid w:val="00891C67"/>
    <w:rsid w:val="00893703"/>
    <w:rsid w:val="00BF03B8"/>
    <w:rsid w:val="00C6485A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34E3-2078-4A40-A097-152A604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EEF1840F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Duda</dc:creator>
  <cp:keywords/>
  <dc:description/>
  <cp:lastModifiedBy>Emilia Kostańska</cp:lastModifiedBy>
  <cp:revision>2</cp:revision>
  <cp:lastPrinted>2020-09-04T08:00:00Z</cp:lastPrinted>
  <dcterms:created xsi:type="dcterms:W3CDTF">2020-09-04T13:31:00Z</dcterms:created>
  <dcterms:modified xsi:type="dcterms:W3CDTF">2020-09-04T13:31:00Z</dcterms:modified>
</cp:coreProperties>
</file>