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C" w:rsidRPr="009E411C" w:rsidRDefault="00212CA6" w:rsidP="0021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9E411C" w:rsidRPr="009E411C" w:rsidRDefault="009E411C" w:rsidP="009E411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Klasy 0 – 3 godz. 8:30</w:t>
      </w:r>
      <w:r w:rsidR="00D55B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9E411C" w:rsidRPr="009E411C" w:rsidRDefault="009E411C" w:rsidP="009E411C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00" w:type="dxa"/>
        <w:tblLook w:val="04A0" w:firstRow="1" w:lastRow="0" w:firstColumn="1" w:lastColumn="0" w:noHBand="0" w:noVBand="1"/>
      </w:tblPr>
      <w:tblGrid>
        <w:gridCol w:w="1380"/>
        <w:gridCol w:w="2126"/>
        <w:gridCol w:w="1418"/>
        <w:gridCol w:w="2126"/>
        <w:gridCol w:w="2806"/>
      </w:tblGrid>
      <w:tr w:rsidR="00F9194E" w:rsidTr="00F9194E">
        <w:tc>
          <w:tcPr>
            <w:tcW w:w="1380" w:type="dxa"/>
          </w:tcPr>
          <w:p w:rsidR="00F9194E" w:rsidRPr="00C75463" w:rsidRDefault="00F9194E" w:rsidP="00C7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2126" w:type="dxa"/>
          </w:tcPr>
          <w:p w:rsidR="00F9194E" w:rsidRPr="00C75463" w:rsidRDefault="00F9194E" w:rsidP="00C7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ZBIÓRKI</w:t>
            </w:r>
          </w:p>
        </w:tc>
        <w:tc>
          <w:tcPr>
            <w:tcW w:w="1418" w:type="dxa"/>
          </w:tcPr>
          <w:p w:rsidR="00F9194E" w:rsidRPr="00C75463" w:rsidRDefault="00F9194E" w:rsidP="00C7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26" w:type="dxa"/>
          </w:tcPr>
          <w:p w:rsidR="00F9194E" w:rsidRPr="00C75463" w:rsidRDefault="00F9194E" w:rsidP="00C7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</w:tc>
        <w:tc>
          <w:tcPr>
            <w:tcW w:w="2806" w:type="dxa"/>
          </w:tcPr>
          <w:p w:rsidR="00F9194E" w:rsidRPr="00C75463" w:rsidRDefault="00F9194E" w:rsidP="00C7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9194E" w:rsidTr="00F9194E">
        <w:tc>
          <w:tcPr>
            <w:tcW w:w="1380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Klasy „0”</w:t>
            </w:r>
          </w:p>
        </w:tc>
        <w:tc>
          <w:tcPr>
            <w:tcW w:w="2126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lekcyjne klas „0”</w:t>
            </w:r>
          </w:p>
        </w:tc>
        <w:tc>
          <w:tcPr>
            <w:tcW w:w="1418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2126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oddziału przedszkolnego</w:t>
            </w:r>
          </w:p>
        </w:tc>
        <w:tc>
          <w:tcPr>
            <w:tcW w:w="2806" w:type="dxa"/>
          </w:tcPr>
          <w:p w:rsidR="00F9194E" w:rsidRDefault="00F9194E" w:rsidP="00F91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wchodzą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sali z dzieckiem,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2.Udają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na galerię GOSiR po wejściu dzieci,</w:t>
            </w:r>
          </w:p>
          <w:p w:rsidR="00F9194E" w:rsidRPr="00F9194E" w:rsidRDefault="00F9194E" w:rsidP="00C7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3.P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uroczystości </w:t>
            </w:r>
            <w:r w:rsidR="00C75463"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jeden rodzic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dołącza do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przechodzi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sal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spotkanie z wychowawcą</w:t>
            </w:r>
          </w:p>
        </w:tc>
      </w:tr>
      <w:tr w:rsidR="00F9194E" w:rsidTr="00F9194E">
        <w:tc>
          <w:tcPr>
            <w:tcW w:w="1380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1</w:t>
            </w:r>
          </w:p>
        </w:tc>
        <w:tc>
          <w:tcPr>
            <w:tcW w:w="212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 na parterze szkoły</w:t>
            </w:r>
          </w:p>
        </w:tc>
        <w:tc>
          <w:tcPr>
            <w:tcW w:w="1418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212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Pocztowa, wejście dolne od boiska</w:t>
            </w:r>
          </w:p>
        </w:tc>
        <w:tc>
          <w:tcPr>
            <w:tcW w:w="2806" w:type="dxa"/>
          </w:tcPr>
          <w:p w:rsidR="00C75463" w:rsidRDefault="00C75463" w:rsidP="00C7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wchodzą do szkoły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dzieckiem,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2.Udają się na galerię GOSiR po wejściu dzieci,</w:t>
            </w:r>
          </w:p>
          <w:p w:rsidR="00F9194E" w:rsidRDefault="00C75463" w:rsidP="00C7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3.Po uroczystości </w:t>
            </w:r>
            <w:r w:rsidRPr="00C7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jeden rodzic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dołącza do dziecka i przechodzi do sali na spotkanie z wychowawcą</w:t>
            </w:r>
          </w:p>
        </w:tc>
      </w:tr>
      <w:tr w:rsidR="00F9194E" w:rsidTr="00F9194E">
        <w:tc>
          <w:tcPr>
            <w:tcW w:w="1380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2</w:t>
            </w:r>
          </w:p>
        </w:tc>
        <w:tc>
          <w:tcPr>
            <w:tcW w:w="212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główne do GOSiR</w:t>
            </w:r>
          </w:p>
        </w:tc>
        <w:tc>
          <w:tcPr>
            <w:tcW w:w="1418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212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główne do GOSiR</w:t>
            </w:r>
          </w:p>
        </w:tc>
        <w:tc>
          <w:tcPr>
            <w:tcW w:w="280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wchodzą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szkoły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dzieckiem,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2.Udają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na galerię GOSiR po wejściu dzieci,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3.Po uroczystości czekają na dzieci na boisku szkoły</w:t>
            </w:r>
          </w:p>
        </w:tc>
      </w:tr>
      <w:tr w:rsidR="00F9194E" w:rsidTr="00F9194E">
        <w:tc>
          <w:tcPr>
            <w:tcW w:w="1380" w:type="dxa"/>
          </w:tcPr>
          <w:p w:rsidR="00F9194E" w:rsidRDefault="00F9194E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3</w:t>
            </w:r>
          </w:p>
        </w:tc>
        <w:tc>
          <w:tcPr>
            <w:tcW w:w="212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ewakuacyjne do GOSiR</w:t>
            </w:r>
          </w:p>
        </w:tc>
        <w:tc>
          <w:tcPr>
            <w:tcW w:w="1418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212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ewakuacyjne do GOSiR</w:t>
            </w:r>
          </w:p>
        </w:tc>
        <w:tc>
          <w:tcPr>
            <w:tcW w:w="2806" w:type="dxa"/>
          </w:tcPr>
          <w:p w:rsidR="00F9194E" w:rsidRDefault="00D55BE2" w:rsidP="009E4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wchodzą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szkoły</w:t>
            </w:r>
            <w:r w:rsidRPr="00F91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dzieckiem,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2.Udają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na galerię GOSiR po wejściu dzieci,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3.Po </w:t>
            </w:r>
            <w:r w:rsidR="00C7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czekają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dzieci na boisku szkoły</w:t>
            </w:r>
          </w:p>
        </w:tc>
      </w:tr>
    </w:tbl>
    <w:p w:rsidR="009E411C" w:rsidRPr="009E411C" w:rsidRDefault="009E411C" w:rsidP="009E411C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11C" w:rsidRPr="00C75463" w:rsidRDefault="00D55BE2" w:rsidP="009E411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Klasy 4 – 8 godz. 09:3</w:t>
      </w:r>
      <w:r w:rsidR="009E411C" w:rsidRPr="009E41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</w:t>
      </w:r>
      <w:r w:rsidRPr="00D55B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75463" w:rsidRPr="00C75463" w:rsidRDefault="00C75463" w:rsidP="00C7546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463" w:rsidRPr="009E411C" w:rsidRDefault="00C75463" w:rsidP="00C7546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Uczniowie wchodzą bezpośrednio do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h</w:t>
      </w:r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ali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GOSiR</w:t>
      </w:r>
      <w:r w:rsidR="00212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o godzinie 9.20</w:t>
      </w:r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gramStart"/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zbierają</w:t>
      </w:r>
      <w:proofErr w:type="gramEnd"/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się przy wych</w:t>
      </w:r>
      <w:r w:rsidR="00212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owawcy na wyznaczonym miejscu. P</w:t>
      </w:r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o uroczystości przechodzą do </w:t>
      </w:r>
      <w:proofErr w:type="spellStart"/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sal</w:t>
      </w:r>
      <w:proofErr w:type="spellEnd"/>
      <w:r w:rsidRPr="00C754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lekcyjnych.</w:t>
      </w:r>
    </w:p>
    <w:p w:rsidR="00C75463" w:rsidRDefault="00C75463" w:rsidP="009E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C75463" w:rsidRDefault="00C75463" w:rsidP="009E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9E411C" w:rsidRPr="009E411C" w:rsidRDefault="009E411C" w:rsidP="00C75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Barbara Koralewska-Idzikowska, dyrektor.</w:t>
      </w:r>
    </w:p>
    <w:p w:rsidR="00AF00C4" w:rsidRPr="009E411C" w:rsidRDefault="004A16A6">
      <w:pPr>
        <w:rPr>
          <w:rFonts w:ascii="Times New Roman" w:hAnsi="Times New Roman" w:cs="Times New Roman"/>
        </w:rPr>
      </w:pPr>
    </w:p>
    <w:sectPr w:rsidR="00AF00C4" w:rsidRPr="009E411C" w:rsidSect="00F91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AE8"/>
    <w:multiLevelType w:val="hybridMultilevel"/>
    <w:tmpl w:val="0D18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1595"/>
    <w:multiLevelType w:val="multilevel"/>
    <w:tmpl w:val="49D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1C"/>
    <w:rsid w:val="00190B31"/>
    <w:rsid w:val="00202510"/>
    <w:rsid w:val="00212CA6"/>
    <w:rsid w:val="004A16A6"/>
    <w:rsid w:val="009E411C"/>
    <w:rsid w:val="00A5314E"/>
    <w:rsid w:val="00C75463"/>
    <w:rsid w:val="00D55BE2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3174"/>
  <w15:chartTrackingRefBased/>
  <w15:docId w15:val="{0734516E-9579-4969-81E1-7033A93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21C75269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Cicha</dc:creator>
  <cp:keywords/>
  <dc:description/>
  <cp:lastModifiedBy>Emilia Kostańska</cp:lastModifiedBy>
  <cp:revision>2</cp:revision>
  <dcterms:created xsi:type="dcterms:W3CDTF">2021-08-27T05:30:00Z</dcterms:created>
  <dcterms:modified xsi:type="dcterms:W3CDTF">2021-08-27T05:30:00Z</dcterms:modified>
</cp:coreProperties>
</file>